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25" w:rsidRPr="000875B8" w:rsidRDefault="005E7C25" w:rsidP="005E7C25">
      <w:pPr>
        <w:keepNext/>
        <w:keepLines/>
        <w:widowControl/>
        <w:overflowPunct/>
        <w:autoSpaceDE/>
        <w:autoSpaceDN/>
        <w:adjustRightInd/>
        <w:spacing w:before="200"/>
        <w:jc w:val="center"/>
        <w:textAlignment w:val="auto"/>
        <w:outlineLvl w:val="1"/>
        <w:rPr>
          <w:rFonts w:ascii="Calibri" w:hAnsi="Calibri"/>
          <w:b/>
          <w:bCs/>
          <w:color w:val="002249"/>
          <w:sz w:val="28"/>
          <w:szCs w:val="26"/>
        </w:rPr>
      </w:pPr>
      <w:bookmarkStart w:id="0" w:name="_Toc448323507"/>
      <w:r w:rsidRPr="000875B8">
        <w:rPr>
          <w:rFonts w:ascii="Calibri" w:hAnsi="Calibri"/>
          <w:b/>
          <w:bCs/>
          <w:color w:val="002249"/>
          <w:sz w:val="28"/>
          <w:szCs w:val="26"/>
        </w:rPr>
        <w:t>Domestic Connections Cancellation Form</w:t>
      </w:r>
      <w:bookmarkEnd w:id="0"/>
    </w:p>
    <w:p w:rsidR="005E7C25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i/>
          <w:color w:val="002249"/>
          <w:sz w:val="22"/>
          <w:szCs w:val="22"/>
        </w:rPr>
      </w:pPr>
      <w:r w:rsidRPr="000875B8">
        <w:rPr>
          <w:rFonts w:ascii="Calibri" w:hAnsi="Calibri"/>
          <w:i/>
          <w:color w:val="002249"/>
          <w:sz w:val="22"/>
          <w:szCs w:val="22"/>
        </w:rPr>
        <w:t xml:space="preserve">(If </w:t>
      </w:r>
      <w:r w:rsidR="00DC34F7">
        <w:rPr>
          <w:rFonts w:ascii="Calibri" w:hAnsi="Calibri"/>
          <w:i/>
          <w:color w:val="002249"/>
          <w:sz w:val="22"/>
          <w:szCs w:val="22"/>
        </w:rPr>
        <w:t>y</w:t>
      </w:r>
      <w:r w:rsidRPr="000875B8">
        <w:rPr>
          <w:rFonts w:ascii="Calibri" w:hAnsi="Calibri"/>
          <w:i/>
          <w:color w:val="002249"/>
          <w:sz w:val="22"/>
          <w:szCs w:val="22"/>
        </w:rPr>
        <w:t xml:space="preserve">ou are a consumer, please complete and return this form only if </w:t>
      </w:r>
      <w:r w:rsidR="00DC34F7">
        <w:rPr>
          <w:rFonts w:ascii="Calibri" w:hAnsi="Calibri"/>
          <w:i/>
          <w:color w:val="002249"/>
          <w:sz w:val="22"/>
          <w:szCs w:val="22"/>
        </w:rPr>
        <w:t>y</w:t>
      </w:r>
      <w:r w:rsidRPr="000875B8">
        <w:rPr>
          <w:rFonts w:ascii="Calibri" w:hAnsi="Calibri"/>
          <w:i/>
          <w:color w:val="002249"/>
          <w:sz w:val="22"/>
          <w:szCs w:val="22"/>
        </w:rPr>
        <w:t xml:space="preserve">ou wish to withdraw from </w:t>
      </w:r>
      <w:r w:rsidR="00AA7430">
        <w:rPr>
          <w:rFonts w:ascii="Calibri" w:hAnsi="Calibri"/>
          <w:i/>
          <w:color w:val="002249"/>
          <w:sz w:val="22"/>
          <w:szCs w:val="22"/>
        </w:rPr>
        <w:t xml:space="preserve">your </w:t>
      </w:r>
      <w:r w:rsidR="00AA7430" w:rsidRPr="000875B8">
        <w:rPr>
          <w:rFonts w:ascii="Calibri" w:hAnsi="Calibri"/>
          <w:i/>
          <w:color w:val="002249"/>
          <w:sz w:val="22"/>
          <w:szCs w:val="22"/>
        </w:rPr>
        <w:t>contract</w:t>
      </w:r>
      <w:bookmarkStart w:id="1" w:name="_GoBack"/>
      <w:bookmarkEnd w:id="1"/>
      <w:r w:rsidR="00DC34F7">
        <w:rPr>
          <w:rFonts w:ascii="Calibri" w:hAnsi="Calibri"/>
          <w:i/>
          <w:color w:val="002249"/>
          <w:sz w:val="22"/>
          <w:szCs w:val="22"/>
        </w:rPr>
        <w:t xml:space="preserve"> with SGN</w:t>
      </w:r>
      <w:r w:rsidRPr="000875B8">
        <w:rPr>
          <w:rFonts w:ascii="Calibri" w:hAnsi="Calibri"/>
          <w:i/>
          <w:color w:val="002249"/>
          <w:sz w:val="22"/>
          <w:szCs w:val="22"/>
        </w:rPr>
        <w:t>. This form does not apply to businesses)</w:t>
      </w:r>
    </w:p>
    <w:p w:rsidR="005E7C25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i/>
          <w:color w:val="002249"/>
          <w:sz w:val="22"/>
          <w:szCs w:val="22"/>
        </w:rPr>
      </w:pP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>To: SGN Connections Limited (on behalf of SGN)</w:t>
      </w: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 xml:space="preserve">Address: SGN Connections Limited, St Lawrence House, Station Approach, Horley, Surrey, RH9 9HJ </w:t>
      </w: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 xml:space="preserve">Telephone: </w:t>
      </w:r>
      <w:r w:rsidRPr="000875B8">
        <w:rPr>
          <w:rFonts w:ascii="Calibri" w:hAnsi="Calibri"/>
          <w:b/>
          <w:color w:val="002249"/>
          <w:sz w:val="22"/>
          <w:szCs w:val="22"/>
        </w:rPr>
        <w:t>0800 912 1700</w:t>
      </w:r>
    </w:p>
    <w:p w:rsidR="005E7C25" w:rsidRDefault="005E7C25" w:rsidP="005E7C25">
      <w:pPr>
        <w:widowControl/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b/>
          <w:color w:val="EA5B16"/>
          <w:sz w:val="22"/>
          <w:szCs w:val="22"/>
        </w:rPr>
      </w:pPr>
      <w:r w:rsidRPr="000875B8">
        <w:rPr>
          <w:rFonts w:ascii="Calibri" w:eastAsia="Calibri" w:hAnsi="Calibri"/>
          <w:color w:val="002249"/>
          <w:sz w:val="22"/>
          <w:szCs w:val="22"/>
        </w:rPr>
        <w:t>Email</w:t>
      </w:r>
      <w:r w:rsidRPr="000875B8">
        <w:rPr>
          <w:rFonts w:ascii="Calibri" w:eastAsia="Calibri" w:hAnsi="Calibri"/>
          <w:color w:val="5A5A59"/>
          <w:sz w:val="22"/>
          <w:szCs w:val="22"/>
        </w:rPr>
        <w:t xml:space="preserve">: </w:t>
      </w:r>
      <w:r w:rsidRPr="000875B8">
        <w:rPr>
          <w:rFonts w:ascii="Calibri" w:eastAsia="Calibri" w:hAnsi="Calibri"/>
          <w:b/>
          <w:color w:val="EA5B16"/>
          <w:sz w:val="22"/>
          <w:szCs w:val="22"/>
        </w:rPr>
        <w:t>connections.acceptances@sgn.co.uk</w:t>
      </w:r>
    </w:p>
    <w:p w:rsidR="005E7C25" w:rsidRPr="000875B8" w:rsidRDefault="005E7C25" w:rsidP="005E7C25">
      <w:pPr>
        <w:widowControl/>
        <w:overflowPunct/>
        <w:autoSpaceDE/>
        <w:autoSpaceDN/>
        <w:adjustRightInd/>
        <w:spacing w:after="120"/>
        <w:textAlignment w:val="auto"/>
        <w:rPr>
          <w:rFonts w:ascii="Calibri" w:eastAsia="Calibri" w:hAnsi="Calibri"/>
          <w:color w:val="5A5A59"/>
          <w:sz w:val="22"/>
          <w:szCs w:val="22"/>
        </w:rPr>
      </w:pP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>I/We* hereby give notice that I/We* cancel my/our* contract of sale of the following goods*/for the supply of the following service*,</w:t>
      </w: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>Reference number:</w:t>
      </w: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>Ordered on*/received on*:</w:t>
      </w: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>Name of Customer(s):</w:t>
      </w: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>Address of Customer(s):</w:t>
      </w: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>Signature of Customer(s) (only if this form is notified on paper):</w:t>
      </w: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</w:p>
    <w:p w:rsidR="005E7C25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>Date:</w:t>
      </w: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</w:p>
    <w:p w:rsidR="005E7C25" w:rsidRPr="000875B8" w:rsidRDefault="005E7C25" w:rsidP="005E7C25">
      <w:pPr>
        <w:widowControl/>
        <w:overflowPunct/>
        <w:autoSpaceDE/>
        <w:autoSpaceDN/>
        <w:adjustRightInd/>
        <w:spacing w:before="240" w:after="240" w:line="300" w:lineRule="atLeast"/>
        <w:jc w:val="both"/>
        <w:textAlignment w:val="auto"/>
        <w:rPr>
          <w:rFonts w:ascii="Calibri" w:hAnsi="Calibri"/>
          <w:color w:val="002249"/>
          <w:sz w:val="22"/>
          <w:szCs w:val="22"/>
        </w:rPr>
      </w:pPr>
      <w:r w:rsidRPr="000875B8">
        <w:rPr>
          <w:rFonts w:ascii="Calibri" w:hAnsi="Calibri"/>
          <w:color w:val="002249"/>
          <w:sz w:val="22"/>
          <w:szCs w:val="22"/>
        </w:rPr>
        <w:t>* Delete as appropriate</w:t>
      </w:r>
    </w:p>
    <w:p w:rsidR="0056686B" w:rsidRPr="00C7675D" w:rsidRDefault="0056686B" w:rsidP="005E7C25">
      <w:pPr>
        <w:tabs>
          <w:tab w:val="left" w:pos="720"/>
        </w:tabs>
        <w:spacing w:line="240" w:lineRule="atLeast"/>
        <w:ind w:right="-720"/>
        <w:rPr>
          <w:rFonts w:asciiTheme="minorHAnsi" w:hAnsiTheme="minorHAnsi" w:cstheme="minorHAnsi"/>
          <w:sz w:val="22"/>
          <w:szCs w:val="22"/>
        </w:rPr>
      </w:pPr>
    </w:p>
    <w:sectPr w:rsidR="0056686B" w:rsidRPr="00C7675D" w:rsidSect="00226C78">
      <w:headerReference w:type="default" r:id="rId11"/>
      <w:footerReference w:type="default" r:id="rId12"/>
      <w:endnotePr>
        <w:numFmt w:val="decimal"/>
      </w:endnotePr>
      <w:type w:val="continuous"/>
      <w:pgSz w:w="11907" w:h="16839" w:code="9"/>
      <w:pgMar w:top="1843" w:right="1418" w:bottom="0" w:left="1418" w:header="72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0CF" w:rsidRDefault="00E460CF" w:rsidP="00DA0786">
      <w:r>
        <w:separator/>
      </w:r>
    </w:p>
  </w:endnote>
  <w:endnote w:type="continuationSeparator" w:id="0">
    <w:p w:rsidR="00E460CF" w:rsidRDefault="00E460CF" w:rsidP="00DA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E0" w:rsidRPr="0081495F" w:rsidRDefault="00CF7437" w:rsidP="00564E98">
    <w:pPr>
      <w:pStyle w:val="Footer"/>
      <w:tabs>
        <w:tab w:val="clear" w:pos="8640"/>
        <w:tab w:val="right" w:pos="9214"/>
      </w:tabs>
      <w:jc w:val="center"/>
      <w:rPr>
        <w:rFonts w:ascii="Arial" w:hAnsi="Arial" w:cs="Arial"/>
      </w:rPr>
    </w:pP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24400"/>
          <wp:effectExtent l="0" t="0" r="3175" b="0"/>
          <wp:wrapNone/>
          <wp:docPr id="1" name="Picture 1" descr="C:\Users\Fran\Desktop\connections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\Desktop\connections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6F4F">
      <w:rPr>
        <w:rFonts w:ascii="Arial" w:hAnsi="Arial" w:cs="Arial"/>
        <w:noProof/>
        <w:color w:val="000000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-670295</wp:posOffset>
          </wp:positionH>
          <wp:positionV relativeFrom="paragraph">
            <wp:posOffset>-77470</wp:posOffset>
          </wp:positionV>
          <wp:extent cx="890546" cy="207887"/>
          <wp:effectExtent l="0" t="0" r="508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ell g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46" cy="207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0CF" w:rsidRDefault="00E460CF" w:rsidP="00DA0786">
      <w:r>
        <w:separator/>
      </w:r>
    </w:p>
  </w:footnote>
  <w:footnote w:type="continuationSeparator" w:id="0">
    <w:p w:rsidR="00E460CF" w:rsidRDefault="00E460CF" w:rsidP="00DA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9C" w:rsidRDefault="0029299C">
    <w:pPr>
      <w:pStyle w:val="Header"/>
    </w:pP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3738245</wp:posOffset>
          </wp:positionH>
          <wp:positionV relativeFrom="page">
            <wp:posOffset>247650</wp:posOffset>
          </wp:positionV>
          <wp:extent cx="2286000" cy="781050"/>
          <wp:effectExtent l="19050" t="0" r="0" b="0"/>
          <wp:wrapNone/>
          <wp:docPr id="9" name="Picture 9" descr="\\diskstation\mad share\Scotia Gas\wip\LIVE JOBS\21543 business stationary word format\content\template content\connections\connection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iskstation\mad share\Scotia Gas\wip\LIVE JOBS\21543 business stationary word format\content\template content\connections\connections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9627AC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86"/>
    <w:rsid w:val="000052B9"/>
    <w:rsid w:val="0002356B"/>
    <w:rsid w:val="00061EAD"/>
    <w:rsid w:val="0007708E"/>
    <w:rsid w:val="0008557B"/>
    <w:rsid w:val="00086828"/>
    <w:rsid w:val="000870F2"/>
    <w:rsid w:val="000F25B3"/>
    <w:rsid w:val="000F4C1B"/>
    <w:rsid w:val="00102C4C"/>
    <w:rsid w:val="0010762D"/>
    <w:rsid w:val="00115DF1"/>
    <w:rsid w:val="00162524"/>
    <w:rsid w:val="001A2FBD"/>
    <w:rsid w:val="001A4017"/>
    <w:rsid w:val="001C4D93"/>
    <w:rsid w:val="001E0A16"/>
    <w:rsid w:val="001F31B0"/>
    <w:rsid w:val="0021311F"/>
    <w:rsid w:val="00226C78"/>
    <w:rsid w:val="00256ACC"/>
    <w:rsid w:val="00271F35"/>
    <w:rsid w:val="00277CD5"/>
    <w:rsid w:val="0029145D"/>
    <w:rsid w:val="0029299C"/>
    <w:rsid w:val="002F6CD5"/>
    <w:rsid w:val="00350466"/>
    <w:rsid w:val="00354230"/>
    <w:rsid w:val="00375BFF"/>
    <w:rsid w:val="003B5ABE"/>
    <w:rsid w:val="003B7A62"/>
    <w:rsid w:val="003C725F"/>
    <w:rsid w:val="003C7849"/>
    <w:rsid w:val="003D0158"/>
    <w:rsid w:val="00417D01"/>
    <w:rsid w:val="00434257"/>
    <w:rsid w:val="004358E2"/>
    <w:rsid w:val="004500DD"/>
    <w:rsid w:val="00474879"/>
    <w:rsid w:val="00477441"/>
    <w:rsid w:val="004B4A46"/>
    <w:rsid w:val="004D56B2"/>
    <w:rsid w:val="005246E0"/>
    <w:rsid w:val="00553802"/>
    <w:rsid w:val="00562C29"/>
    <w:rsid w:val="00564AC3"/>
    <w:rsid w:val="00564E98"/>
    <w:rsid w:val="0056686B"/>
    <w:rsid w:val="00571978"/>
    <w:rsid w:val="005B3792"/>
    <w:rsid w:val="005D78FD"/>
    <w:rsid w:val="005E7C25"/>
    <w:rsid w:val="005F0DE5"/>
    <w:rsid w:val="00611B94"/>
    <w:rsid w:val="00616203"/>
    <w:rsid w:val="00621BDF"/>
    <w:rsid w:val="00633EB4"/>
    <w:rsid w:val="00635CAC"/>
    <w:rsid w:val="0065072B"/>
    <w:rsid w:val="00657E07"/>
    <w:rsid w:val="006668DA"/>
    <w:rsid w:val="0067201E"/>
    <w:rsid w:val="00681E9B"/>
    <w:rsid w:val="006C3BA2"/>
    <w:rsid w:val="006D3276"/>
    <w:rsid w:val="006D37C8"/>
    <w:rsid w:val="006D532B"/>
    <w:rsid w:val="00717E35"/>
    <w:rsid w:val="00742001"/>
    <w:rsid w:val="00746200"/>
    <w:rsid w:val="007548A1"/>
    <w:rsid w:val="007766AD"/>
    <w:rsid w:val="007A68A2"/>
    <w:rsid w:val="007B7E15"/>
    <w:rsid w:val="007D7822"/>
    <w:rsid w:val="007E257B"/>
    <w:rsid w:val="007F1174"/>
    <w:rsid w:val="0081495F"/>
    <w:rsid w:val="00823444"/>
    <w:rsid w:val="00840EE0"/>
    <w:rsid w:val="0084252B"/>
    <w:rsid w:val="00852271"/>
    <w:rsid w:val="00855CC3"/>
    <w:rsid w:val="008618E1"/>
    <w:rsid w:val="00861DB1"/>
    <w:rsid w:val="008646C4"/>
    <w:rsid w:val="008706F4"/>
    <w:rsid w:val="00874976"/>
    <w:rsid w:val="00877B7D"/>
    <w:rsid w:val="0089645C"/>
    <w:rsid w:val="008A7A35"/>
    <w:rsid w:val="008B004F"/>
    <w:rsid w:val="008B2054"/>
    <w:rsid w:val="008C3DF1"/>
    <w:rsid w:val="008E2F59"/>
    <w:rsid w:val="008F118F"/>
    <w:rsid w:val="009154E3"/>
    <w:rsid w:val="00920D1B"/>
    <w:rsid w:val="00924C6F"/>
    <w:rsid w:val="00925E22"/>
    <w:rsid w:val="009523A1"/>
    <w:rsid w:val="00952C95"/>
    <w:rsid w:val="00971854"/>
    <w:rsid w:val="009820EF"/>
    <w:rsid w:val="009A0C6E"/>
    <w:rsid w:val="009A49FF"/>
    <w:rsid w:val="009B1F93"/>
    <w:rsid w:val="009B4219"/>
    <w:rsid w:val="009E1165"/>
    <w:rsid w:val="009E75BE"/>
    <w:rsid w:val="009F13B4"/>
    <w:rsid w:val="00A02216"/>
    <w:rsid w:val="00A04F40"/>
    <w:rsid w:val="00A06DBF"/>
    <w:rsid w:val="00A11A9B"/>
    <w:rsid w:val="00A120A5"/>
    <w:rsid w:val="00A37BA2"/>
    <w:rsid w:val="00A47208"/>
    <w:rsid w:val="00A84A30"/>
    <w:rsid w:val="00A96F4F"/>
    <w:rsid w:val="00AA7430"/>
    <w:rsid w:val="00AD2541"/>
    <w:rsid w:val="00AF0FD5"/>
    <w:rsid w:val="00B0060B"/>
    <w:rsid w:val="00B21DCE"/>
    <w:rsid w:val="00B23997"/>
    <w:rsid w:val="00B44922"/>
    <w:rsid w:val="00B764DD"/>
    <w:rsid w:val="00B770C7"/>
    <w:rsid w:val="00B802F7"/>
    <w:rsid w:val="00B81DC5"/>
    <w:rsid w:val="00BA2416"/>
    <w:rsid w:val="00BB2C67"/>
    <w:rsid w:val="00BB3E47"/>
    <w:rsid w:val="00BF2A6C"/>
    <w:rsid w:val="00BF42F3"/>
    <w:rsid w:val="00BF59B1"/>
    <w:rsid w:val="00C31895"/>
    <w:rsid w:val="00C34305"/>
    <w:rsid w:val="00C538ED"/>
    <w:rsid w:val="00C545F1"/>
    <w:rsid w:val="00C66720"/>
    <w:rsid w:val="00C7675D"/>
    <w:rsid w:val="00CF07A9"/>
    <w:rsid w:val="00CF2DCF"/>
    <w:rsid w:val="00CF54D6"/>
    <w:rsid w:val="00CF7437"/>
    <w:rsid w:val="00D30A11"/>
    <w:rsid w:val="00D36943"/>
    <w:rsid w:val="00D42E12"/>
    <w:rsid w:val="00D4342A"/>
    <w:rsid w:val="00D43B4D"/>
    <w:rsid w:val="00D44B46"/>
    <w:rsid w:val="00D628CA"/>
    <w:rsid w:val="00DA0786"/>
    <w:rsid w:val="00DA51DA"/>
    <w:rsid w:val="00DC1B2A"/>
    <w:rsid w:val="00DC34F7"/>
    <w:rsid w:val="00DC3D2B"/>
    <w:rsid w:val="00E067E6"/>
    <w:rsid w:val="00E1665E"/>
    <w:rsid w:val="00E30E59"/>
    <w:rsid w:val="00E418B7"/>
    <w:rsid w:val="00E44447"/>
    <w:rsid w:val="00E45007"/>
    <w:rsid w:val="00E45883"/>
    <w:rsid w:val="00E460CF"/>
    <w:rsid w:val="00E531A2"/>
    <w:rsid w:val="00E534F9"/>
    <w:rsid w:val="00E751B0"/>
    <w:rsid w:val="00E87F95"/>
    <w:rsid w:val="00E91761"/>
    <w:rsid w:val="00EA5C86"/>
    <w:rsid w:val="00EB201E"/>
    <w:rsid w:val="00EB30B2"/>
    <w:rsid w:val="00EC42B5"/>
    <w:rsid w:val="00EE2777"/>
    <w:rsid w:val="00EF34BD"/>
    <w:rsid w:val="00F14A03"/>
    <w:rsid w:val="00F36836"/>
    <w:rsid w:val="00F37E0F"/>
    <w:rsid w:val="00F47C49"/>
    <w:rsid w:val="00F67E22"/>
    <w:rsid w:val="00F736A2"/>
    <w:rsid w:val="00F91972"/>
    <w:rsid w:val="00FC141C"/>
    <w:rsid w:val="00FC6292"/>
    <w:rsid w:val="00FD3E3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C7914B"/>
  <w15:docId w15:val="{10501A03-7717-4CCA-80C6-A9972A1C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2F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02F7"/>
    <w:pPr>
      <w:keepNext/>
      <w:jc w:val="both"/>
      <w:outlineLvl w:val="6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45007"/>
    <w:rPr>
      <w:rFonts w:ascii="Calibri" w:hAnsi="Calibri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B80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5007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80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5007"/>
    <w:rPr>
      <w:rFonts w:cs="Times New Roman"/>
      <w:sz w:val="20"/>
      <w:szCs w:val="20"/>
      <w:lang w:eastAsia="en-US"/>
    </w:rPr>
  </w:style>
  <w:style w:type="paragraph" w:styleId="List2">
    <w:name w:val="List 2"/>
    <w:basedOn w:val="Normal"/>
    <w:rsid w:val="009523A1"/>
    <w:pPr>
      <w:widowControl/>
      <w:overflowPunct/>
      <w:autoSpaceDE/>
      <w:autoSpaceDN/>
      <w:adjustRightInd/>
      <w:ind w:left="566" w:hanging="283"/>
      <w:textAlignment w:val="auto"/>
    </w:pPr>
    <w:rPr>
      <w:rFonts w:ascii="Arial" w:hAnsi="Arial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5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3A1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 Text"/>
    <w:basedOn w:val="Normal"/>
    <w:uiPriority w:val="99"/>
    <w:rsid w:val="009523A1"/>
    <w:pPr>
      <w:widowControl/>
      <w:overflowPunct/>
      <w:autoSpaceDE/>
      <w:autoSpaceDN/>
      <w:adjustRightInd/>
      <w:textAlignment w:val="auto"/>
    </w:pPr>
    <w:rPr>
      <w:rFonts w:ascii="Arial" w:hAnsi="Arial"/>
      <w:sz w:val="18"/>
    </w:rPr>
  </w:style>
  <w:style w:type="paragraph" w:customStyle="1" w:styleId="DefaultText">
    <w:name w:val="Default Text"/>
    <w:basedOn w:val="Normal"/>
    <w:uiPriority w:val="99"/>
    <w:rsid w:val="009523A1"/>
    <w:pPr>
      <w:widowControl/>
      <w:overflowPunct/>
      <w:autoSpaceDE/>
      <w:autoSpaceDN/>
      <w:adjustRightInd/>
      <w:textAlignment w:val="auto"/>
    </w:pPr>
    <w:rPr>
      <w:sz w:val="24"/>
    </w:rPr>
  </w:style>
  <w:style w:type="paragraph" w:styleId="ListBullet">
    <w:name w:val="List Bullet"/>
    <w:basedOn w:val="Normal"/>
    <w:uiPriority w:val="99"/>
    <w:rsid w:val="0081495F"/>
    <w:pPr>
      <w:widowControl/>
      <w:numPr>
        <w:numId w:val="2"/>
      </w:numPr>
      <w:overflowPunct/>
      <w:autoSpaceDE/>
      <w:autoSpaceDN/>
      <w:adjustRightInd/>
      <w:textAlignment w:val="auto"/>
    </w:pPr>
    <w:rPr>
      <w:rFonts w:ascii="Arial" w:hAnsi="Arial"/>
      <w:szCs w:val="24"/>
      <w:lang w:eastAsia="en-GB"/>
    </w:rPr>
  </w:style>
  <w:style w:type="paragraph" w:customStyle="1" w:styleId="Default">
    <w:name w:val="Default"/>
    <w:uiPriority w:val="99"/>
    <w:rsid w:val="00870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952C95"/>
    <w:rPr>
      <w:i/>
      <w:iCs/>
    </w:rPr>
  </w:style>
  <w:style w:type="character" w:styleId="Hyperlink">
    <w:name w:val="Hyperlink"/>
    <w:basedOn w:val="DefaultParagraphFont"/>
    <w:uiPriority w:val="99"/>
    <w:unhideWhenUsed/>
    <w:rsid w:val="002F6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73013\Application%20Data\Microsoft\Templates\Letter%20Before%20A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B3CC8227D954099AA62FCA8975D94" ma:contentTypeVersion="4" ma:contentTypeDescription="Create a new document." ma:contentTypeScope="" ma:versionID="5d089e23bae081f6a3ab951e0ad78cbe">
  <xsd:schema xmlns:xsd="http://www.w3.org/2001/XMLSchema" xmlns:xs="http://www.w3.org/2001/XMLSchema" xmlns:p="http://schemas.microsoft.com/office/2006/metadata/properties" xmlns:ns3="b4fed210-ec28-4391-b1d8-55095a7f14dd" targetNamespace="http://schemas.microsoft.com/office/2006/metadata/properties" ma:root="true" ma:fieldsID="e953c1d9e826598b194490370c814d67" ns3:_="">
    <xsd:import namespace="b4fed210-ec28-4391-b1d8-55095a7f14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ed210-ec28-4391-b1d8-55095a7f1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27BB-85C8-43B2-8361-B753D2D1F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ABD6C-0E5E-4119-9704-5940E890C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BC5FB-E441-4F60-8E56-4A4FF3BA6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ed210-ec28-4391-b1d8-55095a7f1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E3A45-4E83-4E5C-97BB-EFD88F9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Before Action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Signform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SGN 2019</dc:creator>
  <cp:lastModifiedBy>Razak, Afshin</cp:lastModifiedBy>
  <cp:revision>4</cp:revision>
  <cp:lastPrinted>2014-10-02T11:04:00Z</cp:lastPrinted>
  <dcterms:created xsi:type="dcterms:W3CDTF">2019-08-06T17:10:00Z</dcterms:created>
  <dcterms:modified xsi:type="dcterms:W3CDTF">2019-08-06T17:11:00Z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TC011960301033</vt:lpwstr>
  </property>
  <property fmtid="{D5CDD505-2E9C-101B-9397-08002B2CF9AE}" pid="3" name="Order">
    <vt:r8>100</vt:r8>
  </property>
  <property fmtid="{D5CDD505-2E9C-101B-9397-08002B2CF9AE}" pid="4" name="IsMyDocuments">
    <vt:bool>false</vt:bool>
  </property>
  <property fmtid="{D5CDD505-2E9C-101B-9397-08002B2CF9AE}" pid="5" name="ContentTypeId">
    <vt:lpwstr>0x01010060CB3CC8227D954099AA62FCA8975D94</vt:lpwstr>
  </property>
  <property fmtid="{D5CDD505-2E9C-101B-9397-08002B2CF9AE}" pid="6" name="SharedWithInternal">
    <vt:lpwstr/>
  </property>
</Properties>
</file>